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2" w:rsidRPr="004359E3" w:rsidRDefault="00027072" w:rsidP="00027072">
      <w:pPr>
        <w:pStyle w:val="Nadpis3"/>
        <w:jc w:val="center"/>
        <w:rPr>
          <w:rFonts w:ascii="Silka" w:hAnsi="Silka"/>
        </w:rPr>
      </w:pPr>
      <w:r w:rsidRPr="004359E3">
        <w:rPr>
          <w:rFonts w:ascii="Silka" w:hAnsi="Silka"/>
        </w:rPr>
        <w:t>NÁVRH NA OCENĚNÍ</w:t>
      </w:r>
    </w:p>
    <w:p w:rsidR="00027072" w:rsidRPr="004359E3" w:rsidRDefault="00027072" w:rsidP="00027072">
      <w:pPr>
        <w:pStyle w:val="Nadpis3"/>
        <w:jc w:val="center"/>
        <w:rPr>
          <w:rFonts w:ascii="Silka" w:hAnsi="Silka"/>
          <w:u w:val="single"/>
        </w:rPr>
      </w:pPr>
      <w:r w:rsidRPr="004359E3">
        <w:rPr>
          <w:rFonts w:ascii="Silka" w:hAnsi="Silka"/>
          <w:u w:val="single"/>
        </w:rPr>
        <w:t>Nejlepší knihovník/knihovnice okresu Vsetín</w:t>
      </w:r>
    </w:p>
    <w:p w:rsidR="00027072" w:rsidRPr="004359E3" w:rsidRDefault="00027072" w:rsidP="00027072">
      <w:pPr>
        <w:pStyle w:val="Nadpis3"/>
        <w:jc w:val="center"/>
        <w:rPr>
          <w:rFonts w:ascii="Silka" w:hAnsi="Silka"/>
        </w:rPr>
      </w:pPr>
      <w:r w:rsidRPr="004359E3">
        <w:rPr>
          <w:rFonts w:ascii="Silka" w:hAnsi="Silka"/>
        </w:rPr>
        <w:t xml:space="preserve">ZA </w:t>
      </w:r>
      <w:proofErr w:type="gramStart"/>
      <w:r w:rsidRPr="004359E3">
        <w:rPr>
          <w:rFonts w:ascii="Silka" w:hAnsi="Silka"/>
        </w:rPr>
        <w:t>ROK  . . . .</w:t>
      </w:r>
      <w:proofErr w:type="gramEnd"/>
    </w:p>
    <w:p w:rsidR="00027072" w:rsidRPr="004359E3" w:rsidRDefault="00027072" w:rsidP="00027072">
      <w:pPr>
        <w:pStyle w:val="Nadpis3"/>
        <w:rPr>
          <w:rFonts w:ascii="Silka" w:hAnsi="Silka"/>
        </w:rPr>
      </w:pP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  <w:r w:rsidRPr="004359E3">
        <w:rPr>
          <w:rFonts w:ascii="Silka" w:hAnsi="Silka"/>
          <w:sz w:val="24"/>
          <w:szCs w:val="24"/>
        </w:rPr>
        <w:t>Jméno knihovníka:</w:t>
      </w: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  <w:r w:rsidRPr="004359E3">
        <w:rPr>
          <w:rFonts w:ascii="Silka" w:hAnsi="Silka"/>
          <w:sz w:val="24"/>
          <w:szCs w:val="24"/>
        </w:rPr>
        <w:t>Knihovna:</w:t>
      </w: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  <w:r w:rsidRPr="004359E3">
        <w:rPr>
          <w:rFonts w:ascii="Silka" w:hAnsi="Silka"/>
          <w:sz w:val="24"/>
          <w:szCs w:val="24"/>
        </w:rPr>
        <w:t>Stručné zdůvodnění:</w:t>
      </w:r>
    </w:p>
    <w:p w:rsidR="00027072" w:rsidRPr="004359E3" w:rsidRDefault="00027072" w:rsidP="00027072">
      <w:pPr>
        <w:pStyle w:val="Nadpis3"/>
        <w:rPr>
          <w:rFonts w:ascii="Silka" w:hAnsi="Silka"/>
          <w:iCs/>
          <w:sz w:val="24"/>
          <w:szCs w:val="24"/>
        </w:rPr>
      </w:pPr>
    </w:p>
    <w:p w:rsidR="00027072" w:rsidRPr="004359E3" w:rsidRDefault="00027072" w:rsidP="00027072">
      <w:pPr>
        <w:pStyle w:val="Nadpis3"/>
        <w:rPr>
          <w:rFonts w:ascii="Silka" w:hAnsi="Silka"/>
        </w:rPr>
      </w:pPr>
    </w:p>
    <w:p w:rsidR="00027072" w:rsidRPr="004359E3" w:rsidRDefault="00027072" w:rsidP="00027072">
      <w:pPr>
        <w:pStyle w:val="Nadpis3"/>
        <w:spacing w:line="240" w:lineRule="auto"/>
        <w:rPr>
          <w:rFonts w:ascii="Silka" w:hAnsi="Silka"/>
        </w:rPr>
      </w:pP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  <w:r w:rsidRPr="004359E3">
        <w:rPr>
          <w:rFonts w:ascii="Silka" w:hAnsi="Silka"/>
          <w:sz w:val="24"/>
          <w:szCs w:val="24"/>
        </w:rPr>
        <w:t>Jméno a adresa pracoviště navrhovatele:</w:t>
      </w:r>
    </w:p>
    <w:p w:rsidR="00027072" w:rsidRPr="004359E3" w:rsidRDefault="00027072" w:rsidP="00027072">
      <w:pPr>
        <w:pStyle w:val="Nadpis3"/>
        <w:rPr>
          <w:rFonts w:ascii="Silka" w:hAnsi="Silka"/>
          <w:sz w:val="24"/>
          <w:szCs w:val="24"/>
        </w:rPr>
      </w:pPr>
    </w:p>
    <w:p w:rsidR="0016768C" w:rsidRPr="00027072" w:rsidRDefault="00027072" w:rsidP="00027072">
      <w:pPr>
        <w:pStyle w:val="Nadpis3"/>
        <w:rPr>
          <w:rFonts w:ascii="Silka" w:hAnsi="Silka"/>
          <w:sz w:val="20"/>
          <w:szCs w:val="20"/>
        </w:rPr>
      </w:pPr>
      <w:r w:rsidRPr="004359E3">
        <w:rPr>
          <w:rFonts w:ascii="Silka" w:hAnsi="Silka"/>
          <w:sz w:val="20"/>
          <w:szCs w:val="20"/>
        </w:rPr>
        <w:t>Nominace odesílat nejpozději do 31. 1. následujícího rok</w:t>
      </w:r>
    </w:p>
    <w:sectPr w:rsidR="0016768C" w:rsidRPr="00027072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2A" w:rsidRDefault="002B162A" w:rsidP="00AC6F4A">
      <w:pPr>
        <w:spacing w:after="0" w:line="240" w:lineRule="auto"/>
      </w:pPr>
      <w:r>
        <w:separator/>
      </w:r>
    </w:p>
  </w:endnote>
  <w:endnote w:type="continuationSeparator" w:id="0">
    <w:p w:rsidR="002B162A" w:rsidRDefault="002B162A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A76B36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B42C7A" w:rsidRDefault="00A76B36">
            <w:pPr>
              <w:pStyle w:val="Zpat"/>
              <w:jc w:val="right"/>
              <w:rPr>
                <w:rFonts w:cstheme="minorHAnsi"/>
                <w:sz w:val="16"/>
                <w:szCs w:val="16"/>
              </w:rPr>
            </w:pP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PAGE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027072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  <w:r w:rsidR="009F35A9" w:rsidRPr="00B42C7A">
              <w:rPr>
                <w:rFonts w:cstheme="minorHAnsi"/>
                <w:sz w:val="16"/>
                <w:szCs w:val="16"/>
              </w:rPr>
              <w:t>/</w:t>
            </w: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NUMPAGES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027072">
              <w:rPr>
                <w:rFonts w:cstheme="minorHAnsi"/>
                <w:noProof/>
                <w:sz w:val="16"/>
                <w:szCs w:val="16"/>
              </w:rPr>
              <w:t>1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B42C7A" w:rsidRDefault="0011659F" w:rsidP="006B76F2">
    <w:pPr>
      <w:pStyle w:val="Zpat"/>
      <w:ind w:right="360"/>
      <w:jc w:val="right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9" w:rsidRPr="00B42C7A" w:rsidRDefault="0016768C">
    <w:pPr>
      <w:pStyle w:val="Zpat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1/1</w:t>
    </w:r>
  </w:p>
  <w:p w:rsidR="0011659F" w:rsidRPr="00B42C7A" w:rsidRDefault="008A6F0A" w:rsidP="008A6F0A">
    <w:pPr>
      <w:pStyle w:val="Zpat"/>
      <w:ind w:right="360"/>
      <w:rPr>
        <w:rFonts w:cstheme="minorHAnsi"/>
        <w:sz w:val="16"/>
        <w:szCs w:val="16"/>
      </w:rPr>
    </w:pPr>
    <w:r w:rsidRPr="008A6F0A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822592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-346710</wp:posOffset>
          </wp:positionV>
          <wp:extent cx="1838325" cy="746760"/>
          <wp:effectExtent l="19050" t="0" r="9525" b="0"/>
          <wp:wrapNone/>
          <wp:docPr id="4" name="obrázek 4" descr="C:\Users\Věra\Desktop\HANKA P\Regionální funkce\logaknihovny\ZK - 2022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ěra\Desktop\HANKA P\Regionální funkce\logaknihovny\ZK - 2022\CZ Z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2A" w:rsidRDefault="002B162A" w:rsidP="00AC6F4A">
      <w:pPr>
        <w:spacing w:after="0" w:line="240" w:lineRule="auto"/>
      </w:pPr>
      <w:r>
        <w:separator/>
      </w:r>
    </w:p>
  </w:footnote>
  <w:footnote w:type="continuationSeparator" w:id="0">
    <w:p w:rsidR="002B162A" w:rsidRDefault="002B162A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A76B36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1026" type="#_x0000_t202" style="position:absolute;margin-left:310.2pt;margin-top:-1.55pt;width:86.8pt;height:29.95pt;z-index:251782656;visibility:visible;mso-width-relative:margin;mso-height-relative:margin" filled="f" stroked="f" strokeweight=".5pt">
          <v:path arrowok="t"/>
          <v:textbox inset="0,0,0,0">
            <w:txbxContent>
              <w:p w:rsidR="0034380D" w:rsidRPr="00AD1A73" w:rsidRDefault="0034380D" w:rsidP="0034380D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Dolní náměstí 1356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br/>
                  <w:t>Vsetín 755 01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IČ: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00851817</w:t>
                </w:r>
              </w:p>
            </w:txbxContent>
          </v:textbox>
        </v:shape>
      </w:pict>
    </w:r>
    <w:r>
      <w:rPr>
        <w:noProof/>
      </w:rPr>
      <w:pict>
        <v:shape id="Textové pole 16" o:spid="_x0000_s1027" type="#_x0000_t202" style="position:absolute;margin-left:208.15pt;margin-top:-2.15pt;width:85.75pt;height:31.15pt;z-index:251741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Masarykova veřejná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knihovna Vsetín,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příspěvková organizace</w:t>
                </w:r>
              </w:p>
            </w:txbxContent>
          </v:textbox>
        </v:shape>
      </w:pict>
    </w:r>
    <w:r>
      <w:rPr>
        <w:noProof/>
      </w:rPr>
      <w:pict>
        <v:shape id="Textové pole 18" o:spid="_x0000_s1028" type="#_x0000_t202" style="position:absolute;margin-left:400.05pt;margin-top:-2.45pt;width:88.25pt;height:31.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TEL.: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+420 575 755 141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E-MAIL: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mvk@mvk.cz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WEB: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34380D" w:rsidRPr="00175B1C">
      <w:rPr>
        <w:noProof/>
        <w:lang w:eastAsia="cs-CZ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-13335</wp:posOffset>
          </wp:positionV>
          <wp:extent cx="280670" cy="201295"/>
          <wp:effectExtent l="0" t="0" r="0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rcRect r="78270"/>
                  <a:stretch/>
                </pic:blipFill>
                <pic:spPr bwMode="auto">
                  <a:xfrm>
                    <a:off x="0" y="0"/>
                    <a:ext cx="2806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Obdélník 30" o:spid="_x0000_s1032" style="position:absolute;margin-left:-69.2pt;margin-top:-41.85pt;width:592.9pt;height:119.05pt;z-index:251495936;visibility:visible;mso-position-horizontal-relative:text;mso-position-vertical-relative:text;mso-width-relative:margin;mso-height-relative:margin;v-text-anchor:middle" fillcolor="white [3212]" stroked="f" strokeweight="1pt">
          <v:path arrowok="t"/>
          <w10:wrap type="topAndBottom"/>
        </v:rect>
      </w:pict>
    </w:r>
    <w:r w:rsidR="00175B1C" w:rsidRPr="00175B1C">
      <w:rPr>
        <w:noProof/>
        <w:lang w:eastAsia="cs-CZ"/>
      </w:rPr>
      <w:drawing>
        <wp:anchor distT="0" distB="0" distL="114300" distR="114300" simplePos="0" relativeHeight="251536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1029" type="#_x0000_t202" style="position:absolute;margin-left:209.4pt;margin-top:-77.55pt;width:97.35pt;height:16.9pt;z-index:251577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r w:rsidRPr="00AC6F4A">
                  <w:rPr>
                    <w:rFonts w:ascii="Silka" w:hAnsi="Silka"/>
                    <w:sz w:val="16"/>
                    <w:szCs w:val="16"/>
                  </w:rPr>
                  <w:t>Dolní náměstí 1356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Vsetín 755 0</w:t>
                </w:r>
                <w:r>
                  <w:rPr>
                    <w:rFonts w:ascii="Silka" w:hAnsi="Silka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1030" type="#_x0000_t202" style="position:absolute;margin-left:326.05pt;margin-top:-77.55pt;width:70.2pt;height:16.75pt;z-index:25161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proofErr w:type="spellStart"/>
                <w:r w:rsidRPr="00AC6F4A">
                  <w:rPr>
                    <w:rFonts w:ascii="Silka" w:hAnsi="Silka"/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1031" type="#_x0000_t202" style="position:absolute;margin-left:427.9pt;margin-top:-77.6pt;width:51.6pt;height:16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A76B36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hyperlink r:id="rId3" w:history="1">
                  <w:r w:rsidR="00175B1C" w:rsidRPr="00AC6F4A">
                    <w:rPr>
                      <w:rStyle w:val="Hypertextovodkaz"/>
                      <w:rFonts w:ascii="Silka" w:hAnsi="Silka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rFonts w:ascii="Silka" w:hAnsi="Silka"/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AE2"/>
    <w:multiLevelType w:val="hybridMultilevel"/>
    <w:tmpl w:val="F3E2D3FA"/>
    <w:lvl w:ilvl="0" w:tplc="03A67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04"/>
  <w:defaultTabStop w:val="57"/>
  <w:hyphenationZone w:val="425"/>
  <w:characterSpacingControl w:val="doNotCompress"/>
  <w:savePreviewPicture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6CD9"/>
    <w:rsid w:val="00020731"/>
    <w:rsid w:val="0002328B"/>
    <w:rsid w:val="00027072"/>
    <w:rsid w:val="00071C7A"/>
    <w:rsid w:val="0011659F"/>
    <w:rsid w:val="00116E7A"/>
    <w:rsid w:val="00132EF0"/>
    <w:rsid w:val="00164EAA"/>
    <w:rsid w:val="00166EC6"/>
    <w:rsid w:val="0016768C"/>
    <w:rsid w:val="00175B1C"/>
    <w:rsid w:val="001A4344"/>
    <w:rsid w:val="001B366C"/>
    <w:rsid w:val="001E07D7"/>
    <w:rsid w:val="001F3C72"/>
    <w:rsid w:val="001F4921"/>
    <w:rsid w:val="0022169C"/>
    <w:rsid w:val="0022719A"/>
    <w:rsid w:val="002340A8"/>
    <w:rsid w:val="00253980"/>
    <w:rsid w:val="00280BDE"/>
    <w:rsid w:val="00284689"/>
    <w:rsid w:val="002A4E36"/>
    <w:rsid w:val="002B162A"/>
    <w:rsid w:val="002C37BC"/>
    <w:rsid w:val="002D0E27"/>
    <w:rsid w:val="002D24B7"/>
    <w:rsid w:val="002D3CF5"/>
    <w:rsid w:val="0033472C"/>
    <w:rsid w:val="0034380D"/>
    <w:rsid w:val="003650B4"/>
    <w:rsid w:val="003876A8"/>
    <w:rsid w:val="003F45E7"/>
    <w:rsid w:val="00433BBD"/>
    <w:rsid w:val="004F5398"/>
    <w:rsid w:val="0050297B"/>
    <w:rsid w:val="00523685"/>
    <w:rsid w:val="005B314A"/>
    <w:rsid w:val="005B3ED0"/>
    <w:rsid w:val="005C1165"/>
    <w:rsid w:val="006072D3"/>
    <w:rsid w:val="00633434"/>
    <w:rsid w:val="006B76F2"/>
    <w:rsid w:val="006D6BAD"/>
    <w:rsid w:val="00737FE8"/>
    <w:rsid w:val="00756DA0"/>
    <w:rsid w:val="00760A51"/>
    <w:rsid w:val="007E5ABC"/>
    <w:rsid w:val="008A6F0A"/>
    <w:rsid w:val="008D6239"/>
    <w:rsid w:val="00913F47"/>
    <w:rsid w:val="0093036E"/>
    <w:rsid w:val="009F35A9"/>
    <w:rsid w:val="00A01781"/>
    <w:rsid w:val="00A04A9C"/>
    <w:rsid w:val="00A61EEE"/>
    <w:rsid w:val="00A67864"/>
    <w:rsid w:val="00A736AE"/>
    <w:rsid w:val="00A76B36"/>
    <w:rsid w:val="00AC6F4A"/>
    <w:rsid w:val="00AD1A73"/>
    <w:rsid w:val="00AE6CD9"/>
    <w:rsid w:val="00AF22E6"/>
    <w:rsid w:val="00B07B9A"/>
    <w:rsid w:val="00B31714"/>
    <w:rsid w:val="00B35324"/>
    <w:rsid w:val="00B37625"/>
    <w:rsid w:val="00B42158"/>
    <w:rsid w:val="00B42C7A"/>
    <w:rsid w:val="00BA744A"/>
    <w:rsid w:val="00BE7D54"/>
    <w:rsid w:val="00C01BC6"/>
    <w:rsid w:val="00C344A7"/>
    <w:rsid w:val="00C46B20"/>
    <w:rsid w:val="00C85D9A"/>
    <w:rsid w:val="00D31392"/>
    <w:rsid w:val="00D92EA0"/>
    <w:rsid w:val="00EC456E"/>
    <w:rsid w:val="00EF5B84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340A8"/>
    <w:pPr>
      <w:spacing w:after="240" w:line="240" w:lineRule="exact"/>
    </w:pPr>
    <w:rPr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B42C7A"/>
    <w:pPr>
      <w:numPr>
        <w:ilvl w:val="1"/>
      </w:numPr>
      <w:spacing w:before="120" w:after="960" w:line="440" w:lineRule="exact"/>
      <w:contextualSpacing/>
    </w:pPr>
    <w:rPr>
      <w:rFonts w:ascii="Times New Roman" w:eastAsiaTheme="minorEastAsia" w:hAnsi="Times New Roman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42C7A"/>
    <w:rPr>
      <w:rFonts w:ascii="Times New Roman" w:eastAsiaTheme="minorEastAsia" w:hAnsi="Times New Roman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B42C7A"/>
    <w:rPr>
      <w:rFonts w:asciiTheme="minorHAnsi" w:hAnsiTheme="minorHAnsi"/>
      <w:b/>
      <w:bCs/>
      <w:i w:val="0"/>
      <w:color w:val="000000" w:themeColor="text1"/>
    </w:rPr>
  </w:style>
  <w:style w:type="character" w:styleId="Zvraznn">
    <w:name w:val="Emphasis"/>
    <w:basedOn w:val="Standardnpsmoodstavce"/>
    <w:uiPriority w:val="20"/>
    <w:unhideWhenUsed/>
    <w:qFormat/>
    <w:rsid w:val="00253980"/>
    <w:rPr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B42C7A"/>
    <w:pPr>
      <w:spacing w:before="360" w:after="360"/>
      <w:contextualSpacing/>
    </w:pPr>
    <w:rPr>
      <w:rFonts w:cs="Times New Roman (Základní text"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2C7A"/>
    <w:rPr>
      <w:rFonts w:cs="Times New Roman (Základní text"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B42C7A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Theme="majorHAnsi" w:hAnsiTheme="majorHAnsi"/>
      <w:b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2C7A"/>
    <w:rPr>
      <w:rFonts w:asciiTheme="majorHAnsi" w:hAnsiTheme="majorHAnsi"/>
      <w:b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53980"/>
    <w:rPr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B42C7A"/>
    <w:rPr>
      <w:rFonts w:asciiTheme="majorHAnsi" w:hAnsiTheme="majorHAnsi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B42C7A"/>
    <w:rPr>
      <w:rFonts w:asciiTheme="minorHAnsi" w:hAnsiTheme="minorHAnsi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B42C7A"/>
    <w:rPr>
      <w:rFonts w:asciiTheme="minorHAnsi" w:hAnsiTheme="minorHAnsi"/>
      <w:b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53980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color w:val="A63E57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2C7A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42C7A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42C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unhideWhenUsed/>
    <w:rsid w:val="00B42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42C7A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42C7A"/>
    <w:rPr>
      <w:rFonts w:ascii="Helvetica" w:hAnsi="Helvetica"/>
      <w:color w:val="000000" w:themeColor="text1"/>
      <w:sz w:val="26"/>
      <w:szCs w:val="26"/>
    </w:rPr>
  </w:style>
  <w:style w:type="paragraph" w:styleId="Nzev">
    <w:name w:val="Title"/>
    <w:basedOn w:val="Normln"/>
    <w:link w:val="NzevChar"/>
    <w:qFormat/>
    <w:rsid w:val="0063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3434"/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\AppData\Local\Temp\eM%20Client%20temporary%20files\nilyrr1u\mvk_hl.papir_Arial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FCF5-7E0E-4024-9121-42747A57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mvk_hl.papir_Arial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MVK</cp:lastModifiedBy>
  <cp:revision>3</cp:revision>
  <cp:lastPrinted>2023-03-28T04:05:00Z</cp:lastPrinted>
  <dcterms:created xsi:type="dcterms:W3CDTF">2024-02-02T06:37:00Z</dcterms:created>
  <dcterms:modified xsi:type="dcterms:W3CDTF">2024-02-02T06:39:00Z</dcterms:modified>
</cp:coreProperties>
</file>